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4E" w:rsidRPr="008E4ECA" w:rsidRDefault="0070034E" w:rsidP="001F5A16">
      <w:pPr>
        <w:ind w:firstLine="4678"/>
        <w:rPr>
          <w:rFonts w:ascii="Calibri" w:hAnsi="Calibri"/>
        </w:rPr>
      </w:pPr>
      <w:r>
        <w:rPr>
          <w:rFonts w:ascii="Calibri" w:hAnsi="Calibri"/>
        </w:rPr>
        <w:t>Его П</w:t>
      </w:r>
      <w:r w:rsidRPr="008E4ECA">
        <w:rPr>
          <w:rFonts w:ascii="Calibri" w:hAnsi="Calibri"/>
        </w:rPr>
        <w:t xml:space="preserve">реосвященству, </w:t>
      </w:r>
    </w:p>
    <w:p w:rsidR="0070034E" w:rsidRPr="008E4ECA" w:rsidRDefault="0070034E" w:rsidP="00522B40">
      <w:pPr>
        <w:ind w:left="142" w:firstLine="4536"/>
        <w:rPr>
          <w:rFonts w:ascii="Calibri" w:hAnsi="Calibri"/>
        </w:rPr>
      </w:pPr>
      <w:r>
        <w:rPr>
          <w:rFonts w:ascii="Calibri" w:hAnsi="Calibri"/>
        </w:rPr>
        <w:t>Преосвященнейшему Силуану</w:t>
      </w:r>
      <w:r w:rsidRPr="008E4ECA">
        <w:rPr>
          <w:rFonts w:ascii="Calibri" w:hAnsi="Calibri"/>
        </w:rPr>
        <w:t xml:space="preserve">, </w:t>
      </w:r>
    </w:p>
    <w:p w:rsidR="0070034E" w:rsidRPr="008E4ECA" w:rsidRDefault="0070034E" w:rsidP="001F5A16">
      <w:pPr>
        <w:ind w:firstLine="4678"/>
        <w:rPr>
          <w:rFonts w:ascii="Calibri" w:hAnsi="Calibri"/>
        </w:rPr>
      </w:pPr>
      <w:r w:rsidRPr="008E4ECA">
        <w:rPr>
          <w:rFonts w:ascii="Calibri" w:hAnsi="Calibri"/>
        </w:rPr>
        <w:t xml:space="preserve">епископу </w:t>
      </w:r>
      <w:r>
        <w:rPr>
          <w:rFonts w:ascii="Calibri" w:hAnsi="Calibri"/>
        </w:rPr>
        <w:t>Петергофскому</w:t>
      </w:r>
      <w:r w:rsidRPr="008E4ECA">
        <w:rPr>
          <w:rFonts w:ascii="Calibri" w:hAnsi="Calibri"/>
        </w:rPr>
        <w:t xml:space="preserve">, </w:t>
      </w:r>
    </w:p>
    <w:p w:rsidR="0070034E" w:rsidRDefault="0070034E" w:rsidP="001F5A16">
      <w:pPr>
        <w:ind w:firstLine="4678"/>
        <w:rPr>
          <w:rFonts w:ascii="Calibri" w:hAnsi="Calibri"/>
        </w:rPr>
      </w:pPr>
      <w:r>
        <w:rPr>
          <w:rFonts w:ascii="Calibri" w:hAnsi="Calibri"/>
        </w:rPr>
        <w:t xml:space="preserve">ректору Санкт-Петербургской </w:t>
      </w:r>
    </w:p>
    <w:p w:rsidR="0070034E" w:rsidRPr="008E4ECA" w:rsidRDefault="0070034E" w:rsidP="001F5A16">
      <w:pPr>
        <w:ind w:firstLine="4678"/>
        <w:rPr>
          <w:rFonts w:ascii="Calibri" w:hAnsi="Calibri"/>
        </w:rPr>
      </w:pPr>
      <w:r>
        <w:rPr>
          <w:rFonts w:ascii="Calibri" w:hAnsi="Calibri"/>
        </w:rPr>
        <w:t>Духовной Академии</w:t>
      </w:r>
    </w:p>
    <w:p w:rsidR="0070034E" w:rsidRPr="008E4ECA" w:rsidRDefault="0070034E" w:rsidP="001F5A16">
      <w:pPr>
        <w:ind w:firstLine="4678"/>
        <w:rPr>
          <w:rFonts w:ascii="Calibri" w:hAnsi="Calibri"/>
        </w:rPr>
      </w:pPr>
    </w:p>
    <w:p w:rsidR="0070034E" w:rsidRPr="008E4ECA" w:rsidRDefault="0070034E" w:rsidP="001F5A16">
      <w:pPr>
        <w:tabs>
          <w:tab w:val="left" w:pos="5043"/>
        </w:tabs>
        <w:ind w:firstLine="4678"/>
        <w:rPr>
          <w:rFonts w:ascii="Calibri" w:hAnsi="Calibri"/>
        </w:rPr>
      </w:pPr>
      <w:r w:rsidRPr="008E4ECA">
        <w:rPr>
          <w:rFonts w:ascii="Calibri" w:hAnsi="Calibri"/>
        </w:rPr>
        <w:t>от ____________________________</w:t>
      </w:r>
    </w:p>
    <w:p w:rsidR="0070034E" w:rsidRPr="008E4ECA" w:rsidRDefault="0070034E" w:rsidP="001F5A16">
      <w:pPr>
        <w:tabs>
          <w:tab w:val="left" w:pos="5043"/>
        </w:tabs>
        <w:ind w:firstLine="4678"/>
        <w:rPr>
          <w:rFonts w:ascii="Calibri" w:hAnsi="Calibri"/>
        </w:rPr>
      </w:pPr>
    </w:p>
    <w:p w:rsidR="0070034E" w:rsidRPr="008E4ECA" w:rsidRDefault="0070034E" w:rsidP="001F5A16">
      <w:pPr>
        <w:tabs>
          <w:tab w:val="left" w:pos="5043"/>
        </w:tabs>
        <w:ind w:firstLine="4678"/>
        <w:rPr>
          <w:rFonts w:ascii="Calibri" w:hAnsi="Calibri"/>
        </w:rPr>
      </w:pPr>
      <w:r w:rsidRPr="008E4ECA">
        <w:rPr>
          <w:rFonts w:ascii="Calibri" w:hAnsi="Calibri"/>
        </w:rPr>
        <w:t>_______________________________</w:t>
      </w:r>
    </w:p>
    <w:p w:rsidR="0070034E" w:rsidRPr="008E4ECA" w:rsidRDefault="0070034E" w:rsidP="001F5A16">
      <w:pPr>
        <w:ind w:firstLine="4678"/>
        <w:rPr>
          <w:rFonts w:ascii="Calibri" w:hAnsi="Calibri"/>
          <w:sz w:val="18"/>
        </w:rPr>
      </w:pPr>
      <w:r w:rsidRPr="008E4ECA">
        <w:rPr>
          <w:rFonts w:ascii="Calibri" w:hAnsi="Calibri"/>
          <w:sz w:val="18"/>
        </w:rPr>
        <w:t>(Ф.И.О. в родительном падеже, печатными буквами)</w:t>
      </w:r>
    </w:p>
    <w:p w:rsidR="0070034E" w:rsidRPr="008E4ECA" w:rsidRDefault="0070034E" w:rsidP="001F5A16">
      <w:pPr>
        <w:ind w:firstLine="4678"/>
        <w:rPr>
          <w:rFonts w:ascii="Calibri" w:hAnsi="Calibri"/>
        </w:rPr>
      </w:pPr>
    </w:p>
    <w:p w:rsidR="0070034E" w:rsidRPr="008E4ECA" w:rsidRDefault="0070034E" w:rsidP="001F5A16">
      <w:pPr>
        <w:ind w:firstLine="4678"/>
        <w:rPr>
          <w:rFonts w:ascii="Calibri" w:hAnsi="Calibri"/>
        </w:rPr>
      </w:pPr>
      <w:r w:rsidRPr="008E4ECA">
        <w:rPr>
          <w:rFonts w:ascii="Calibri" w:hAnsi="Calibri"/>
        </w:rPr>
        <w:t xml:space="preserve">Полных лет: </w:t>
      </w:r>
    </w:p>
    <w:p w:rsidR="0070034E" w:rsidRPr="008E4ECA" w:rsidRDefault="0070034E" w:rsidP="001F5A16">
      <w:pPr>
        <w:ind w:firstLine="4678"/>
        <w:rPr>
          <w:rFonts w:ascii="Calibri" w:hAnsi="Calibri"/>
        </w:rPr>
      </w:pPr>
    </w:p>
    <w:p w:rsidR="0070034E" w:rsidRPr="008E4ECA" w:rsidRDefault="0070034E" w:rsidP="001F5A16">
      <w:pPr>
        <w:tabs>
          <w:tab w:val="right" w:pos="8513"/>
        </w:tabs>
        <w:ind w:firstLine="4678"/>
        <w:rPr>
          <w:rFonts w:ascii="Calibri" w:hAnsi="Calibri"/>
        </w:rPr>
      </w:pPr>
      <w:r w:rsidRPr="008E4ECA">
        <w:rPr>
          <w:rFonts w:ascii="Calibri" w:hAnsi="Calibri"/>
        </w:rPr>
        <w:t>Образование:</w:t>
      </w:r>
    </w:p>
    <w:p w:rsidR="0070034E" w:rsidRPr="008E4ECA" w:rsidRDefault="0070034E" w:rsidP="001F5A16">
      <w:pPr>
        <w:tabs>
          <w:tab w:val="right" w:pos="8513"/>
        </w:tabs>
        <w:ind w:firstLine="4678"/>
        <w:rPr>
          <w:rFonts w:ascii="Calibri" w:hAnsi="Calibri"/>
        </w:rPr>
      </w:pPr>
    </w:p>
    <w:p w:rsidR="0070034E" w:rsidRPr="008E4ECA" w:rsidRDefault="0070034E" w:rsidP="001F5A16">
      <w:pPr>
        <w:ind w:firstLine="4678"/>
        <w:rPr>
          <w:rFonts w:ascii="Calibri" w:hAnsi="Calibri"/>
        </w:rPr>
      </w:pPr>
      <w:r w:rsidRPr="008E4ECA">
        <w:rPr>
          <w:rFonts w:ascii="Calibri" w:hAnsi="Calibri"/>
        </w:rPr>
        <w:t xml:space="preserve">Адрес проживания: </w:t>
      </w:r>
    </w:p>
    <w:p w:rsidR="0070034E" w:rsidRPr="008E4ECA" w:rsidRDefault="0070034E" w:rsidP="001F5A16">
      <w:pPr>
        <w:ind w:firstLine="4678"/>
        <w:rPr>
          <w:rFonts w:ascii="Calibri" w:hAnsi="Calibri"/>
        </w:rPr>
      </w:pPr>
    </w:p>
    <w:p w:rsidR="0070034E" w:rsidRPr="008E4ECA" w:rsidRDefault="0070034E" w:rsidP="001F5A16">
      <w:pPr>
        <w:ind w:firstLine="4678"/>
        <w:rPr>
          <w:rFonts w:ascii="Calibri" w:hAnsi="Calibri"/>
        </w:rPr>
      </w:pPr>
    </w:p>
    <w:p w:rsidR="0070034E" w:rsidRPr="008E4ECA" w:rsidRDefault="0070034E" w:rsidP="001F5A16">
      <w:pPr>
        <w:ind w:firstLine="4678"/>
        <w:rPr>
          <w:rFonts w:ascii="Calibri" w:hAnsi="Calibri"/>
        </w:rPr>
      </w:pPr>
      <w:r w:rsidRPr="008E4ECA">
        <w:rPr>
          <w:rFonts w:ascii="Calibri" w:hAnsi="Calibri"/>
        </w:rPr>
        <w:t>Телефоны для связи:</w:t>
      </w:r>
    </w:p>
    <w:p w:rsidR="0070034E" w:rsidRPr="008E4ECA" w:rsidRDefault="0070034E" w:rsidP="001F5A16">
      <w:pPr>
        <w:tabs>
          <w:tab w:val="left" w:leader="underscore" w:pos="9502"/>
        </w:tabs>
        <w:ind w:firstLine="4678"/>
        <w:rPr>
          <w:rFonts w:ascii="Calibri" w:hAnsi="Calibri"/>
        </w:rPr>
      </w:pPr>
      <w:r w:rsidRPr="008E4ECA">
        <w:rPr>
          <w:rFonts w:ascii="Calibri" w:hAnsi="Calibri"/>
        </w:rPr>
        <w:t>дом. тел:__________________________</w:t>
      </w:r>
    </w:p>
    <w:p w:rsidR="0070034E" w:rsidRPr="008E4ECA" w:rsidRDefault="0070034E" w:rsidP="001F5A16">
      <w:pPr>
        <w:tabs>
          <w:tab w:val="left" w:leader="underscore" w:pos="9502"/>
        </w:tabs>
        <w:ind w:firstLine="4678"/>
        <w:rPr>
          <w:rFonts w:ascii="Calibri" w:hAnsi="Calibri"/>
        </w:rPr>
      </w:pPr>
      <w:r w:rsidRPr="008E4ECA">
        <w:rPr>
          <w:rFonts w:ascii="Calibri" w:hAnsi="Calibri"/>
        </w:rPr>
        <w:t>моб. тел:__________________________</w:t>
      </w:r>
    </w:p>
    <w:p w:rsidR="0070034E" w:rsidRPr="008E4ECA" w:rsidRDefault="0070034E" w:rsidP="001F5A16">
      <w:pPr>
        <w:ind w:firstLine="4678"/>
        <w:rPr>
          <w:rFonts w:ascii="Calibri" w:hAnsi="Calibri"/>
        </w:rPr>
      </w:pPr>
      <w:r w:rsidRPr="008E4ECA">
        <w:rPr>
          <w:rFonts w:ascii="Calibri" w:hAnsi="Calibri"/>
          <w:lang w:val="en-US"/>
        </w:rPr>
        <w:t>E</w:t>
      </w:r>
      <w:r w:rsidRPr="008E4ECA">
        <w:rPr>
          <w:rFonts w:ascii="Calibri" w:hAnsi="Calibri"/>
        </w:rPr>
        <w:t>-</w:t>
      </w:r>
      <w:r w:rsidRPr="008E4ECA">
        <w:rPr>
          <w:rFonts w:ascii="Calibri" w:hAnsi="Calibri"/>
          <w:lang w:val="en-US"/>
        </w:rPr>
        <w:t>mail</w:t>
      </w:r>
      <w:r w:rsidRPr="008E4ECA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 </w:t>
      </w:r>
      <w:r w:rsidRPr="008E4ECA">
        <w:rPr>
          <w:rFonts w:ascii="Calibri" w:hAnsi="Calibri"/>
        </w:rPr>
        <w:t xml:space="preserve"> __________________________</w:t>
      </w:r>
    </w:p>
    <w:p w:rsidR="0070034E" w:rsidRPr="008E4ECA" w:rsidRDefault="0070034E" w:rsidP="001F5A16">
      <w:pPr>
        <w:ind w:firstLine="4678"/>
        <w:jc w:val="center"/>
        <w:rPr>
          <w:rFonts w:ascii="Calibri" w:hAnsi="Calibri"/>
        </w:rPr>
      </w:pPr>
      <w:bookmarkStart w:id="0" w:name="bookmark1"/>
    </w:p>
    <w:p w:rsidR="0070034E" w:rsidRPr="008E4ECA" w:rsidRDefault="0070034E" w:rsidP="001F5A16">
      <w:pPr>
        <w:ind w:firstLine="4678"/>
        <w:jc w:val="center"/>
        <w:rPr>
          <w:rFonts w:ascii="Calibri" w:hAnsi="Calibri"/>
        </w:rPr>
      </w:pPr>
    </w:p>
    <w:p w:rsidR="0070034E" w:rsidRPr="008E4ECA" w:rsidRDefault="0070034E" w:rsidP="001F5A16">
      <w:pPr>
        <w:jc w:val="center"/>
        <w:rPr>
          <w:rFonts w:ascii="Calibri" w:hAnsi="Calibri"/>
          <w:b/>
        </w:rPr>
      </w:pPr>
      <w:r w:rsidRPr="008E4ECA">
        <w:rPr>
          <w:rFonts w:ascii="Calibri" w:hAnsi="Calibri"/>
          <w:b/>
        </w:rPr>
        <w:t>ПРОШЕНИЕ</w:t>
      </w:r>
      <w:bookmarkEnd w:id="0"/>
    </w:p>
    <w:p w:rsidR="0070034E" w:rsidRPr="008E4ECA" w:rsidRDefault="0070034E" w:rsidP="001F5A16">
      <w:pPr>
        <w:ind w:firstLine="1134"/>
        <w:jc w:val="center"/>
        <w:rPr>
          <w:rFonts w:ascii="Calibri" w:hAnsi="Calibri"/>
        </w:rPr>
      </w:pPr>
    </w:p>
    <w:p w:rsidR="0070034E" w:rsidRDefault="0070034E" w:rsidP="001F5A16">
      <w:pPr>
        <w:ind w:firstLine="1134"/>
        <w:rPr>
          <w:rFonts w:ascii="Calibri" w:hAnsi="Calibri"/>
        </w:rPr>
      </w:pPr>
      <w:r>
        <w:rPr>
          <w:rFonts w:ascii="Calibri" w:hAnsi="Calibri"/>
        </w:rPr>
        <w:t>Прошу произвести перезачёт/переаттестацию следующих дисциплин учебного плана программы дистанционного обучения: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34E" w:rsidRPr="008E4ECA" w:rsidRDefault="0070034E" w:rsidP="001F5A16">
      <w:pPr>
        <w:ind w:firstLine="1134"/>
        <w:rPr>
          <w:rFonts w:ascii="Calibri" w:hAnsi="Calibri"/>
          <w:b/>
        </w:rPr>
      </w:pPr>
      <w:r>
        <w:rPr>
          <w:rFonts w:ascii="Calibri" w:hAnsi="Calibri"/>
        </w:rPr>
        <w:t>Необходимые документы для произведения перезачёта/переаттестации мною представлены.  С условием онлайн-тестирования/собеседования согласен</w:t>
      </w:r>
      <w:r w:rsidRPr="00A91BA0">
        <w:rPr>
          <w:rFonts w:ascii="Calibri" w:hAnsi="Calibri"/>
        </w:rPr>
        <w:t>.</w:t>
      </w:r>
    </w:p>
    <w:p w:rsidR="0070034E" w:rsidRPr="008E4ECA" w:rsidRDefault="0070034E" w:rsidP="001F5A16">
      <w:pPr>
        <w:ind w:firstLine="1134"/>
        <w:rPr>
          <w:rFonts w:ascii="Calibri" w:hAnsi="Calibri"/>
        </w:rPr>
      </w:pPr>
    </w:p>
    <w:p w:rsidR="0070034E" w:rsidRDefault="0070034E" w:rsidP="001F5A16">
      <w:pPr>
        <w:jc w:val="both"/>
        <w:rPr>
          <w:rFonts w:ascii="Calibri" w:hAnsi="Calibri"/>
        </w:rPr>
      </w:pPr>
    </w:p>
    <w:p w:rsidR="0070034E" w:rsidRPr="008E4ECA" w:rsidRDefault="0070034E" w:rsidP="001F5A16">
      <w:pPr>
        <w:ind w:firstLine="4678"/>
        <w:rPr>
          <w:rFonts w:ascii="Calibri" w:hAnsi="Calibri"/>
        </w:rPr>
      </w:pPr>
    </w:p>
    <w:p w:rsidR="0070034E" w:rsidRPr="008E4ECA" w:rsidRDefault="0070034E" w:rsidP="001F5A16">
      <w:pPr>
        <w:tabs>
          <w:tab w:val="right" w:pos="7697"/>
          <w:tab w:val="right" w:pos="9629"/>
        </w:tabs>
        <w:ind w:firstLine="4678"/>
        <w:rPr>
          <w:rFonts w:ascii="Calibri" w:hAnsi="Calibri"/>
        </w:rPr>
      </w:pPr>
    </w:p>
    <w:p w:rsidR="0070034E" w:rsidRPr="008E4ECA" w:rsidRDefault="0070034E" w:rsidP="001F5A16">
      <w:pPr>
        <w:tabs>
          <w:tab w:val="right" w:pos="9301"/>
          <w:tab w:val="right" w:pos="9629"/>
        </w:tabs>
        <w:rPr>
          <w:rFonts w:ascii="Calibri" w:hAnsi="Calibri"/>
        </w:rPr>
      </w:pPr>
      <w:r w:rsidRPr="008E4ECA">
        <w:rPr>
          <w:rFonts w:ascii="Calibri" w:hAnsi="Calibri"/>
        </w:rPr>
        <w:t xml:space="preserve">Дата _________                      </w:t>
      </w:r>
      <w:r>
        <w:rPr>
          <w:rFonts w:ascii="Calibri" w:hAnsi="Calibri"/>
        </w:rPr>
        <w:t xml:space="preserve">                                                  </w:t>
      </w:r>
      <w:r w:rsidRPr="008E4ECA">
        <w:rPr>
          <w:rFonts w:ascii="Calibri" w:hAnsi="Calibri"/>
        </w:rPr>
        <w:t xml:space="preserve">    Подпись ____________</w:t>
      </w:r>
    </w:p>
    <w:p w:rsidR="0070034E" w:rsidRPr="008E4ECA" w:rsidRDefault="0070034E" w:rsidP="001F5A16">
      <w:pPr>
        <w:tabs>
          <w:tab w:val="right" w:pos="9301"/>
          <w:tab w:val="right" w:pos="9629"/>
        </w:tabs>
        <w:ind w:firstLine="4678"/>
        <w:rPr>
          <w:rFonts w:ascii="Calibri" w:hAnsi="Calibri"/>
        </w:rPr>
      </w:pPr>
    </w:p>
    <w:p w:rsidR="0070034E" w:rsidRDefault="0070034E" w:rsidP="001F5A16">
      <w:pPr>
        <w:jc w:val="center"/>
        <w:rPr>
          <w:rFonts w:ascii="Calibri" w:hAnsi="Calibri"/>
          <w:b/>
          <w:sz w:val="28"/>
        </w:rPr>
      </w:pPr>
      <w:bookmarkStart w:id="1" w:name="bookmark3"/>
    </w:p>
    <w:p w:rsidR="0070034E" w:rsidRDefault="0070034E" w:rsidP="001F5A16">
      <w:pPr>
        <w:jc w:val="center"/>
        <w:rPr>
          <w:rFonts w:ascii="Calibri" w:hAnsi="Calibri"/>
          <w:b/>
          <w:sz w:val="28"/>
        </w:rPr>
      </w:pPr>
    </w:p>
    <w:p w:rsidR="0070034E" w:rsidRDefault="0070034E" w:rsidP="001F5A16">
      <w:pPr>
        <w:jc w:val="center"/>
        <w:rPr>
          <w:rFonts w:ascii="Calibri" w:hAnsi="Calibri"/>
          <w:b/>
          <w:sz w:val="28"/>
        </w:rPr>
      </w:pPr>
    </w:p>
    <w:p w:rsidR="0070034E" w:rsidRPr="00890A77" w:rsidRDefault="0070034E" w:rsidP="001F5A16">
      <w:pPr>
        <w:tabs>
          <w:tab w:val="right" w:pos="6094"/>
        </w:tabs>
        <w:rPr>
          <w:rFonts w:ascii="Calibri" w:hAnsi="Calibri"/>
        </w:rPr>
      </w:pPr>
      <w:bookmarkStart w:id="2" w:name="_GoBack"/>
      <w:bookmarkEnd w:id="2"/>
      <w:bookmarkEnd w:id="1"/>
    </w:p>
    <w:sectPr w:rsidR="0070034E" w:rsidRPr="00890A77" w:rsidSect="001F5A16">
      <w:pgSz w:w="11909" w:h="16834"/>
      <w:pgMar w:top="993" w:right="1440" w:bottom="993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702"/>
    <w:rsid w:val="0000616D"/>
    <w:rsid w:val="000156E0"/>
    <w:rsid w:val="00016CBC"/>
    <w:rsid w:val="00020A3C"/>
    <w:rsid w:val="000223CE"/>
    <w:rsid w:val="0002593B"/>
    <w:rsid w:val="0003194C"/>
    <w:rsid w:val="000423A5"/>
    <w:rsid w:val="00045357"/>
    <w:rsid w:val="0004618E"/>
    <w:rsid w:val="00046B9A"/>
    <w:rsid w:val="00046ECA"/>
    <w:rsid w:val="00047276"/>
    <w:rsid w:val="00051D1C"/>
    <w:rsid w:val="00052086"/>
    <w:rsid w:val="0005264D"/>
    <w:rsid w:val="000614D0"/>
    <w:rsid w:val="00063034"/>
    <w:rsid w:val="00063AF8"/>
    <w:rsid w:val="00066ECB"/>
    <w:rsid w:val="000775DB"/>
    <w:rsid w:val="00082E40"/>
    <w:rsid w:val="00086DC6"/>
    <w:rsid w:val="000900C7"/>
    <w:rsid w:val="00091995"/>
    <w:rsid w:val="00095488"/>
    <w:rsid w:val="00096DF7"/>
    <w:rsid w:val="000A334C"/>
    <w:rsid w:val="000A3A13"/>
    <w:rsid w:val="000A748F"/>
    <w:rsid w:val="000B243B"/>
    <w:rsid w:val="000B35CA"/>
    <w:rsid w:val="000C2894"/>
    <w:rsid w:val="000C5D63"/>
    <w:rsid w:val="000C6ECD"/>
    <w:rsid w:val="000D5252"/>
    <w:rsid w:val="000E0218"/>
    <w:rsid w:val="000E3B5E"/>
    <w:rsid w:val="000F4023"/>
    <w:rsid w:val="000F6CF6"/>
    <w:rsid w:val="00110E62"/>
    <w:rsid w:val="00111F4A"/>
    <w:rsid w:val="00113F87"/>
    <w:rsid w:val="00116F5C"/>
    <w:rsid w:val="001226D0"/>
    <w:rsid w:val="00130146"/>
    <w:rsid w:val="0013337D"/>
    <w:rsid w:val="00136D0F"/>
    <w:rsid w:val="001374B9"/>
    <w:rsid w:val="0014049C"/>
    <w:rsid w:val="001417B2"/>
    <w:rsid w:val="00142F4F"/>
    <w:rsid w:val="001445BA"/>
    <w:rsid w:val="00147E72"/>
    <w:rsid w:val="00156337"/>
    <w:rsid w:val="00156850"/>
    <w:rsid w:val="0016535E"/>
    <w:rsid w:val="001665C1"/>
    <w:rsid w:val="001726AF"/>
    <w:rsid w:val="00184B44"/>
    <w:rsid w:val="00184FCC"/>
    <w:rsid w:val="0018621E"/>
    <w:rsid w:val="00193DA8"/>
    <w:rsid w:val="001A0444"/>
    <w:rsid w:val="001A0702"/>
    <w:rsid w:val="001A0AF8"/>
    <w:rsid w:val="001A69DC"/>
    <w:rsid w:val="001A6E9E"/>
    <w:rsid w:val="001B2EAF"/>
    <w:rsid w:val="001B66C0"/>
    <w:rsid w:val="001C23B1"/>
    <w:rsid w:val="001C27B7"/>
    <w:rsid w:val="001C35F8"/>
    <w:rsid w:val="001C4DD2"/>
    <w:rsid w:val="001C60D7"/>
    <w:rsid w:val="001C6929"/>
    <w:rsid w:val="001C7C78"/>
    <w:rsid w:val="001D093B"/>
    <w:rsid w:val="001D4504"/>
    <w:rsid w:val="001E146D"/>
    <w:rsid w:val="001E784F"/>
    <w:rsid w:val="001E7E49"/>
    <w:rsid w:val="001F00C5"/>
    <w:rsid w:val="001F0B92"/>
    <w:rsid w:val="001F1FF1"/>
    <w:rsid w:val="001F3E9A"/>
    <w:rsid w:val="001F4412"/>
    <w:rsid w:val="001F51F8"/>
    <w:rsid w:val="001F536F"/>
    <w:rsid w:val="001F5A16"/>
    <w:rsid w:val="001F6953"/>
    <w:rsid w:val="002117A3"/>
    <w:rsid w:val="0021494B"/>
    <w:rsid w:val="00215668"/>
    <w:rsid w:val="002204E9"/>
    <w:rsid w:val="00231533"/>
    <w:rsid w:val="00233057"/>
    <w:rsid w:val="00233F56"/>
    <w:rsid w:val="00236E8C"/>
    <w:rsid w:val="002378BF"/>
    <w:rsid w:val="0024324A"/>
    <w:rsid w:val="00243D38"/>
    <w:rsid w:val="002452B8"/>
    <w:rsid w:val="00251257"/>
    <w:rsid w:val="00252C91"/>
    <w:rsid w:val="002533E1"/>
    <w:rsid w:val="002556FC"/>
    <w:rsid w:val="00267AF4"/>
    <w:rsid w:val="0027230A"/>
    <w:rsid w:val="002728C1"/>
    <w:rsid w:val="00272AC4"/>
    <w:rsid w:val="00273E4D"/>
    <w:rsid w:val="00275266"/>
    <w:rsid w:val="0028372C"/>
    <w:rsid w:val="00283869"/>
    <w:rsid w:val="0028485B"/>
    <w:rsid w:val="00285600"/>
    <w:rsid w:val="00285B03"/>
    <w:rsid w:val="00290260"/>
    <w:rsid w:val="0029046A"/>
    <w:rsid w:val="002911F4"/>
    <w:rsid w:val="00292F13"/>
    <w:rsid w:val="00294B0B"/>
    <w:rsid w:val="00297765"/>
    <w:rsid w:val="002B1AF4"/>
    <w:rsid w:val="002B4718"/>
    <w:rsid w:val="002B6B04"/>
    <w:rsid w:val="002B76BE"/>
    <w:rsid w:val="002C2323"/>
    <w:rsid w:val="002C2711"/>
    <w:rsid w:val="002C56D9"/>
    <w:rsid w:val="002D0B9F"/>
    <w:rsid w:val="002D2575"/>
    <w:rsid w:val="002D56BC"/>
    <w:rsid w:val="002D6B1E"/>
    <w:rsid w:val="002D7A83"/>
    <w:rsid w:val="002E1AB1"/>
    <w:rsid w:val="002F12F2"/>
    <w:rsid w:val="002F489D"/>
    <w:rsid w:val="002F5820"/>
    <w:rsid w:val="00304CEC"/>
    <w:rsid w:val="00306125"/>
    <w:rsid w:val="003102C5"/>
    <w:rsid w:val="00316159"/>
    <w:rsid w:val="003170B4"/>
    <w:rsid w:val="00320E0A"/>
    <w:rsid w:val="00322506"/>
    <w:rsid w:val="00322527"/>
    <w:rsid w:val="00323016"/>
    <w:rsid w:val="00327672"/>
    <w:rsid w:val="00332C30"/>
    <w:rsid w:val="00333EA9"/>
    <w:rsid w:val="0034012B"/>
    <w:rsid w:val="00344648"/>
    <w:rsid w:val="00356326"/>
    <w:rsid w:val="00366ACC"/>
    <w:rsid w:val="003734B5"/>
    <w:rsid w:val="003A01B5"/>
    <w:rsid w:val="003A3B14"/>
    <w:rsid w:val="003A5111"/>
    <w:rsid w:val="003B44F9"/>
    <w:rsid w:val="003B6902"/>
    <w:rsid w:val="003C4EF8"/>
    <w:rsid w:val="003C6818"/>
    <w:rsid w:val="003D3C98"/>
    <w:rsid w:val="003D72BE"/>
    <w:rsid w:val="003D798C"/>
    <w:rsid w:val="003E0C95"/>
    <w:rsid w:val="003E141C"/>
    <w:rsid w:val="003E30D9"/>
    <w:rsid w:val="003E3A91"/>
    <w:rsid w:val="003E423A"/>
    <w:rsid w:val="003F452B"/>
    <w:rsid w:val="003F642C"/>
    <w:rsid w:val="00406AC5"/>
    <w:rsid w:val="00413EFC"/>
    <w:rsid w:val="00416D83"/>
    <w:rsid w:val="00416D88"/>
    <w:rsid w:val="004209DD"/>
    <w:rsid w:val="00432897"/>
    <w:rsid w:val="00440B51"/>
    <w:rsid w:val="004431E4"/>
    <w:rsid w:val="004461C1"/>
    <w:rsid w:val="004477A8"/>
    <w:rsid w:val="00450E78"/>
    <w:rsid w:val="00452305"/>
    <w:rsid w:val="00454940"/>
    <w:rsid w:val="00472A85"/>
    <w:rsid w:val="004751E6"/>
    <w:rsid w:val="00476F47"/>
    <w:rsid w:val="0048510D"/>
    <w:rsid w:val="004873B0"/>
    <w:rsid w:val="004913AC"/>
    <w:rsid w:val="004A09F5"/>
    <w:rsid w:val="004A27A6"/>
    <w:rsid w:val="004A5277"/>
    <w:rsid w:val="004A603E"/>
    <w:rsid w:val="004B1E08"/>
    <w:rsid w:val="004B4980"/>
    <w:rsid w:val="004B7434"/>
    <w:rsid w:val="004B75A9"/>
    <w:rsid w:val="004C451C"/>
    <w:rsid w:val="004C7E3F"/>
    <w:rsid w:val="004D3623"/>
    <w:rsid w:val="004D6B6D"/>
    <w:rsid w:val="004F0B05"/>
    <w:rsid w:val="004F427A"/>
    <w:rsid w:val="00503A66"/>
    <w:rsid w:val="005055F3"/>
    <w:rsid w:val="00511EDE"/>
    <w:rsid w:val="00517DC0"/>
    <w:rsid w:val="005226C2"/>
    <w:rsid w:val="00522B40"/>
    <w:rsid w:val="005275AE"/>
    <w:rsid w:val="00527843"/>
    <w:rsid w:val="00530747"/>
    <w:rsid w:val="0053235E"/>
    <w:rsid w:val="005340C9"/>
    <w:rsid w:val="00540E5B"/>
    <w:rsid w:val="0054530B"/>
    <w:rsid w:val="005572E1"/>
    <w:rsid w:val="005617DB"/>
    <w:rsid w:val="00562A7D"/>
    <w:rsid w:val="005637AA"/>
    <w:rsid w:val="00571A97"/>
    <w:rsid w:val="00575E2D"/>
    <w:rsid w:val="00587B1F"/>
    <w:rsid w:val="00595083"/>
    <w:rsid w:val="00597B95"/>
    <w:rsid w:val="005B261C"/>
    <w:rsid w:val="005B6310"/>
    <w:rsid w:val="005B69B6"/>
    <w:rsid w:val="005B7E08"/>
    <w:rsid w:val="005C4B94"/>
    <w:rsid w:val="005D4207"/>
    <w:rsid w:val="005D6A43"/>
    <w:rsid w:val="005E2F87"/>
    <w:rsid w:val="005F3C51"/>
    <w:rsid w:val="005F43D0"/>
    <w:rsid w:val="005F711B"/>
    <w:rsid w:val="00601434"/>
    <w:rsid w:val="00610FD2"/>
    <w:rsid w:val="0061734D"/>
    <w:rsid w:val="00617E98"/>
    <w:rsid w:val="00627C9C"/>
    <w:rsid w:val="006313F2"/>
    <w:rsid w:val="00634576"/>
    <w:rsid w:val="00636C58"/>
    <w:rsid w:val="006408AF"/>
    <w:rsid w:val="00642002"/>
    <w:rsid w:val="006442B8"/>
    <w:rsid w:val="00645E07"/>
    <w:rsid w:val="00647834"/>
    <w:rsid w:val="006510C8"/>
    <w:rsid w:val="006602DA"/>
    <w:rsid w:val="0066178E"/>
    <w:rsid w:val="00663E5B"/>
    <w:rsid w:val="006647A6"/>
    <w:rsid w:val="00666201"/>
    <w:rsid w:val="00672205"/>
    <w:rsid w:val="00673965"/>
    <w:rsid w:val="006751B9"/>
    <w:rsid w:val="00686D2A"/>
    <w:rsid w:val="00687B91"/>
    <w:rsid w:val="00690EC5"/>
    <w:rsid w:val="00690FF9"/>
    <w:rsid w:val="00694B50"/>
    <w:rsid w:val="00695E0C"/>
    <w:rsid w:val="006A01E4"/>
    <w:rsid w:val="006A0A49"/>
    <w:rsid w:val="006A29D7"/>
    <w:rsid w:val="006A70EF"/>
    <w:rsid w:val="006B42CD"/>
    <w:rsid w:val="006B6043"/>
    <w:rsid w:val="006C6C3B"/>
    <w:rsid w:val="006C7E1F"/>
    <w:rsid w:val="006C7F57"/>
    <w:rsid w:val="006D1756"/>
    <w:rsid w:val="006D5AAD"/>
    <w:rsid w:val="006D7F00"/>
    <w:rsid w:val="006E3688"/>
    <w:rsid w:val="006E4425"/>
    <w:rsid w:val="006E44A4"/>
    <w:rsid w:val="006F0254"/>
    <w:rsid w:val="006F065D"/>
    <w:rsid w:val="006F3515"/>
    <w:rsid w:val="006F5746"/>
    <w:rsid w:val="0070034E"/>
    <w:rsid w:val="007012FC"/>
    <w:rsid w:val="00713DE0"/>
    <w:rsid w:val="00717217"/>
    <w:rsid w:val="00717412"/>
    <w:rsid w:val="00727A08"/>
    <w:rsid w:val="00731F1C"/>
    <w:rsid w:val="00732763"/>
    <w:rsid w:val="00734801"/>
    <w:rsid w:val="00737893"/>
    <w:rsid w:val="00741AEA"/>
    <w:rsid w:val="00745C04"/>
    <w:rsid w:val="00746E7D"/>
    <w:rsid w:val="0074702A"/>
    <w:rsid w:val="00752F1D"/>
    <w:rsid w:val="00756544"/>
    <w:rsid w:val="007614F4"/>
    <w:rsid w:val="007728C7"/>
    <w:rsid w:val="00774D52"/>
    <w:rsid w:val="00775D16"/>
    <w:rsid w:val="00775ED2"/>
    <w:rsid w:val="00781D68"/>
    <w:rsid w:val="00783123"/>
    <w:rsid w:val="0078508B"/>
    <w:rsid w:val="00787CE1"/>
    <w:rsid w:val="007922BE"/>
    <w:rsid w:val="007954F2"/>
    <w:rsid w:val="007B1EC5"/>
    <w:rsid w:val="007B49B5"/>
    <w:rsid w:val="007B5806"/>
    <w:rsid w:val="007C4EA1"/>
    <w:rsid w:val="007C4EF0"/>
    <w:rsid w:val="007C528B"/>
    <w:rsid w:val="007D1D95"/>
    <w:rsid w:val="007D2BA2"/>
    <w:rsid w:val="007D3D50"/>
    <w:rsid w:val="007D6FC7"/>
    <w:rsid w:val="007E152D"/>
    <w:rsid w:val="007E19C0"/>
    <w:rsid w:val="007E2625"/>
    <w:rsid w:val="007E7F5F"/>
    <w:rsid w:val="00811AD6"/>
    <w:rsid w:val="00812C9D"/>
    <w:rsid w:val="00814382"/>
    <w:rsid w:val="00837A12"/>
    <w:rsid w:val="008454E5"/>
    <w:rsid w:val="00846D8F"/>
    <w:rsid w:val="00854017"/>
    <w:rsid w:val="008555D2"/>
    <w:rsid w:val="0085611F"/>
    <w:rsid w:val="00871F1D"/>
    <w:rsid w:val="008729CB"/>
    <w:rsid w:val="008764C7"/>
    <w:rsid w:val="00880182"/>
    <w:rsid w:val="008820EE"/>
    <w:rsid w:val="00882F66"/>
    <w:rsid w:val="00890A77"/>
    <w:rsid w:val="0089202D"/>
    <w:rsid w:val="00895BA3"/>
    <w:rsid w:val="00896929"/>
    <w:rsid w:val="008A0120"/>
    <w:rsid w:val="008A3EEF"/>
    <w:rsid w:val="008A5F78"/>
    <w:rsid w:val="008B06EC"/>
    <w:rsid w:val="008B3CC9"/>
    <w:rsid w:val="008B6388"/>
    <w:rsid w:val="008B768E"/>
    <w:rsid w:val="008B78EE"/>
    <w:rsid w:val="008C097F"/>
    <w:rsid w:val="008C7223"/>
    <w:rsid w:val="008D0560"/>
    <w:rsid w:val="008D32F7"/>
    <w:rsid w:val="008D47DB"/>
    <w:rsid w:val="008D7920"/>
    <w:rsid w:val="008E0B85"/>
    <w:rsid w:val="008E1D24"/>
    <w:rsid w:val="008E2590"/>
    <w:rsid w:val="008E4ECA"/>
    <w:rsid w:val="008E4F5E"/>
    <w:rsid w:val="008E51D0"/>
    <w:rsid w:val="008F2996"/>
    <w:rsid w:val="008F2F3C"/>
    <w:rsid w:val="00902F79"/>
    <w:rsid w:val="009035DD"/>
    <w:rsid w:val="00905E68"/>
    <w:rsid w:val="0090699B"/>
    <w:rsid w:val="00913BEA"/>
    <w:rsid w:val="00916116"/>
    <w:rsid w:val="009232FF"/>
    <w:rsid w:val="00924B87"/>
    <w:rsid w:val="00932C44"/>
    <w:rsid w:val="0094026F"/>
    <w:rsid w:val="00942795"/>
    <w:rsid w:val="00944370"/>
    <w:rsid w:val="009446E3"/>
    <w:rsid w:val="00955C8D"/>
    <w:rsid w:val="00957B7C"/>
    <w:rsid w:val="009617E4"/>
    <w:rsid w:val="00962E14"/>
    <w:rsid w:val="0096621B"/>
    <w:rsid w:val="00967066"/>
    <w:rsid w:val="00967F74"/>
    <w:rsid w:val="00972D02"/>
    <w:rsid w:val="00974A57"/>
    <w:rsid w:val="0097514A"/>
    <w:rsid w:val="00985A9F"/>
    <w:rsid w:val="00986F27"/>
    <w:rsid w:val="00990344"/>
    <w:rsid w:val="00992B35"/>
    <w:rsid w:val="009948E6"/>
    <w:rsid w:val="00995117"/>
    <w:rsid w:val="009A09EA"/>
    <w:rsid w:val="009A1025"/>
    <w:rsid w:val="009A7F15"/>
    <w:rsid w:val="009B0119"/>
    <w:rsid w:val="009B1533"/>
    <w:rsid w:val="009B446C"/>
    <w:rsid w:val="009D58CF"/>
    <w:rsid w:val="009D6A36"/>
    <w:rsid w:val="009E0DF5"/>
    <w:rsid w:val="009E3949"/>
    <w:rsid w:val="009E63C3"/>
    <w:rsid w:val="009E7844"/>
    <w:rsid w:val="009F0606"/>
    <w:rsid w:val="009F52F6"/>
    <w:rsid w:val="00A05098"/>
    <w:rsid w:val="00A079B1"/>
    <w:rsid w:val="00A07FC1"/>
    <w:rsid w:val="00A106EE"/>
    <w:rsid w:val="00A210C9"/>
    <w:rsid w:val="00A21406"/>
    <w:rsid w:val="00A24FF8"/>
    <w:rsid w:val="00A30CCE"/>
    <w:rsid w:val="00A36656"/>
    <w:rsid w:val="00A36E2E"/>
    <w:rsid w:val="00A40392"/>
    <w:rsid w:val="00A5539A"/>
    <w:rsid w:val="00A556F8"/>
    <w:rsid w:val="00A560AC"/>
    <w:rsid w:val="00A60BF5"/>
    <w:rsid w:val="00A620EB"/>
    <w:rsid w:val="00A66E0D"/>
    <w:rsid w:val="00A67273"/>
    <w:rsid w:val="00A73A48"/>
    <w:rsid w:val="00A747DB"/>
    <w:rsid w:val="00A75F33"/>
    <w:rsid w:val="00A80607"/>
    <w:rsid w:val="00A809C6"/>
    <w:rsid w:val="00A80C5D"/>
    <w:rsid w:val="00A86197"/>
    <w:rsid w:val="00A868F1"/>
    <w:rsid w:val="00A91BA0"/>
    <w:rsid w:val="00A97CCF"/>
    <w:rsid w:val="00AA22A2"/>
    <w:rsid w:val="00AA233F"/>
    <w:rsid w:val="00AA4251"/>
    <w:rsid w:val="00AA6FA2"/>
    <w:rsid w:val="00AD2C16"/>
    <w:rsid w:val="00AE3A6A"/>
    <w:rsid w:val="00AE47A5"/>
    <w:rsid w:val="00AE5560"/>
    <w:rsid w:val="00AF38A9"/>
    <w:rsid w:val="00AF43AF"/>
    <w:rsid w:val="00AF4BCF"/>
    <w:rsid w:val="00AF61BC"/>
    <w:rsid w:val="00AF7905"/>
    <w:rsid w:val="00B00DAC"/>
    <w:rsid w:val="00B01B67"/>
    <w:rsid w:val="00B02D70"/>
    <w:rsid w:val="00B112E2"/>
    <w:rsid w:val="00B16CE4"/>
    <w:rsid w:val="00B17303"/>
    <w:rsid w:val="00B22CDA"/>
    <w:rsid w:val="00B269A3"/>
    <w:rsid w:val="00B30980"/>
    <w:rsid w:val="00B342C3"/>
    <w:rsid w:val="00B366B5"/>
    <w:rsid w:val="00B3774B"/>
    <w:rsid w:val="00B45E30"/>
    <w:rsid w:val="00B6631E"/>
    <w:rsid w:val="00B66BA4"/>
    <w:rsid w:val="00B72B2B"/>
    <w:rsid w:val="00B82BA5"/>
    <w:rsid w:val="00B855F6"/>
    <w:rsid w:val="00B85DD9"/>
    <w:rsid w:val="00B90452"/>
    <w:rsid w:val="00B91725"/>
    <w:rsid w:val="00B91B3B"/>
    <w:rsid w:val="00BA394B"/>
    <w:rsid w:val="00BA4D0D"/>
    <w:rsid w:val="00BA4E69"/>
    <w:rsid w:val="00BA7764"/>
    <w:rsid w:val="00BB2862"/>
    <w:rsid w:val="00BB4402"/>
    <w:rsid w:val="00BB4FF3"/>
    <w:rsid w:val="00BB5E78"/>
    <w:rsid w:val="00BC1252"/>
    <w:rsid w:val="00BC4FC5"/>
    <w:rsid w:val="00BC5320"/>
    <w:rsid w:val="00BC7FA0"/>
    <w:rsid w:val="00BD4861"/>
    <w:rsid w:val="00BD61C3"/>
    <w:rsid w:val="00BD6D0E"/>
    <w:rsid w:val="00BD7B72"/>
    <w:rsid w:val="00BE5655"/>
    <w:rsid w:val="00BF6161"/>
    <w:rsid w:val="00BF77F4"/>
    <w:rsid w:val="00BF7EC5"/>
    <w:rsid w:val="00C01563"/>
    <w:rsid w:val="00C1289D"/>
    <w:rsid w:val="00C23408"/>
    <w:rsid w:val="00C26262"/>
    <w:rsid w:val="00C3023F"/>
    <w:rsid w:val="00C34A12"/>
    <w:rsid w:val="00C35129"/>
    <w:rsid w:val="00C40890"/>
    <w:rsid w:val="00C4413C"/>
    <w:rsid w:val="00C50104"/>
    <w:rsid w:val="00C609C0"/>
    <w:rsid w:val="00C61C40"/>
    <w:rsid w:val="00C6735D"/>
    <w:rsid w:val="00C70CB5"/>
    <w:rsid w:val="00C73236"/>
    <w:rsid w:val="00C73824"/>
    <w:rsid w:val="00C743F9"/>
    <w:rsid w:val="00C8179D"/>
    <w:rsid w:val="00C81A34"/>
    <w:rsid w:val="00C834C2"/>
    <w:rsid w:val="00C87EF1"/>
    <w:rsid w:val="00C90D25"/>
    <w:rsid w:val="00C93DD1"/>
    <w:rsid w:val="00C95886"/>
    <w:rsid w:val="00C961C0"/>
    <w:rsid w:val="00CA03A6"/>
    <w:rsid w:val="00CA2B9F"/>
    <w:rsid w:val="00CA439A"/>
    <w:rsid w:val="00CA5640"/>
    <w:rsid w:val="00CB33AC"/>
    <w:rsid w:val="00CB511C"/>
    <w:rsid w:val="00CC0036"/>
    <w:rsid w:val="00CC02BD"/>
    <w:rsid w:val="00CC4DE3"/>
    <w:rsid w:val="00CD156E"/>
    <w:rsid w:val="00CD7A8A"/>
    <w:rsid w:val="00CE24C6"/>
    <w:rsid w:val="00CF3AC8"/>
    <w:rsid w:val="00D03C6C"/>
    <w:rsid w:val="00D03F45"/>
    <w:rsid w:val="00D1735F"/>
    <w:rsid w:val="00D17F0A"/>
    <w:rsid w:val="00D207CF"/>
    <w:rsid w:val="00D22BAB"/>
    <w:rsid w:val="00D24579"/>
    <w:rsid w:val="00D451F1"/>
    <w:rsid w:val="00D4587A"/>
    <w:rsid w:val="00D64BFE"/>
    <w:rsid w:val="00D701C1"/>
    <w:rsid w:val="00D70922"/>
    <w:rsid w:val="00D82F8C"/>
    <w:rsid w:val="00D835F6"/>
    <w:rsid w:val="00D84A93"/>
    <w:rsid w:val="00D92FBC"/>
    <w:rsid w:val="00D95AAC"/>
    <w:rsid w:val="00DA450A"/>
    <w:rsid w:val="00DA4FC8"/>
    <w:rsid w:val="00DA6247"/>
    <w:rsid w:val="00DA6E7A"/>
    <w:rsid w:val="00DB6D7E"/>
    <w:rsid w:val="00DC0858"/>
    <w:rsid w:val="00DC5349"/>
    <w:rsid w:val="00DD1D94"/>
    <w:rsid w:val="00DD3B8E"/>
    <w:rsid w:val="00DD3D90"/>
    <w:rsid w:val="00DD5672"/>
    <w:rsid w:val="00DE1F8A"/>
    <w:rsid w:val="00DE6BA6"/>
    <w:rsid w:val="00DE6C41"/>
    <w:rsid w:val="00DF01AC"/>
    <w:rsid w:val="00DF0CD3"/>
    <w:rsid w:val="00DF4CEB"/>
    <w:rsid w:val="00DF5685"/>
    <w:rsid w:val="00E046F4"/>
    <w:rsid w:val="00E05460"/>
    <w:rsid w:val="00E07412"/>
    <w:rsid w:val="00E1390B"/>
    <w:rsid w:val="00E14EAF"/>
    <w:rsid w:val="00E1566D"/>
    <w:rsid w:val="00E15EA9"/>
    <w:rsid w:val="00E279A3"/>
    <w:rsid w:val="00E30DED"/>
    <w:rsid w:val="00E31950"/>
    <w:rsid w:val="00E351D3"/>
    <w:rsid w:val="00E36A8E"/>
    <w:rsid w:val="00E37C89"/>
    <w:rsid w:val="00E401A2"/>
    <w:rsid w:val="00E43333"/>
    <w:rsid w:val="00E45B8C"/>
    <w:rsid w:val="00E528C1"/>
    <w:rsid w:val="00E52BA3"/>
    <w:rsid w:val="00E6034B"/>
    <w:rsid w:val="00E60F52"/>
    <w:rsid w:val="00E676BE"/>
    <w:rsid w:val="00E72693"/>
    <w:rsid w:val="00E73DA8"/>
    <w:rsid w:val="00E74F63"/>
    <w:rsid w:val="00E7650B"/>
    <w:rsid w:val="00E80AFE"/>
    <w:rsid w:val="00E8124B"/>
    <w:rsid w:val="00E8327E"/>
    <w:rsid w:val="00E8425C"/>
    <w:rsid w:val="00E91A37"/>
    <w:rsid w:val="00E920A1"/>
    <w:rsid w:val="00E93E5D"/>
    <w:rsid w:val="00EA0D31"/>
    <w:rsid w:val="00EA14C2"/>
    <w:rsid w:val="00EA2117"/>
    <w:rsid w:val="00EB34F4"/>
    <w:rsid w:val="00EB4EF2"/>
    <w:rsid w:val="00EC06E0"/>
    <w:rsid w:val="00EC2EC2"/>
    <w:rsid w:val="00EC757F"/>
    <w:rsid w:val="00ED2047"/>
    <w:rsid w:val="00ED7D17"/>
    <w:rsid w:val="00EE0E0C"/>
    <w:rsid w:val="00EE706E"/>
    <w:rsid w:val="00EF31C4"/>
    <w:rsid w:val="00EF409F"/>
    <w:rsid w:val="00F043E5"/>
    <w:rsid w:val="00F06143"/>
    <w:rsid w:val="00F078F3"/>
    <w:rsid w:val="00F10F64"/>
    <w:rsid w:val="00F17636"/>
    <w:rsid w:val="00F17FA7"/>
    <w:rsid w:val="00F22C98"/>
    <w:rsid w:val="00F23441"/>
    <w:rsid w:val="00F32276"/>
    <w:rsid w:val="00F33AF6"/>
    <w:rsid w:val="00F37848"/>
    <w:rsid w:val="00F40501"/>
    <w:rsid w:val="00F4138B"/>
    <w:rsid w:val="00F4297D"/>
    <w:rsid w:val="00F43855"/>
    <w:rsid w:val="00F46348"/>
    <w:rsid w:val="00F511DE"/>
    <w:rsid w:val="00F538AF"/>
    <w:rsid w:val="00F5405C"/>
    <w:rsid w:val="00F5583A"/>
    <w:rsid w:val="00F56533"/>
    <w:rsid w:val="00F5702C"/>
    <w:rsid w:val="00F67156"/>
    <w:rsid w:val="00F673B2"/>
    <w:rsid w:val="00F812BE"/>
    <w:rsid w:val="00F8162B"/>
    <w:rsid w:val="00F841FC"/>
    <w:rsid w:val="00F8440E"/>
    <w:rsid w:val="00F84EF6"/>
    <w:rsid w:val="00F86487"/>
    <w:rsid w:val="00F8728E"/>
    <w:rsid w:val="00FA2A85"/>
    <w:rsid w:val="00FA4DCA"/>
    <w:rsid w:val="00FB0ED8"/>
    <w:rsid w:val="00FB459B"/>
    <w:rsid w:val="00FC0030"/>
    <w:rsid w:val="00FC1127"/>
    <w:rsid w:val="00FD0CED"/>
    <w:rsid w:val="00FD60DE"/>
    <w:rsid w:val="00FE22AB"/>
    <w:rsid w:val="00FE3FB9"/>
    <w:rsid w:val="00FE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1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242</Words>
  <Characters>1384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Борисовна</dc:creator>
  <cp:keywords/>
  <dc:description/>
  <cp:lastModifiedBy>User</cp:lastModifiedBy>
  <cp:revision>13</cp:revision>
  <dcterms:created xsi:type="dcterms:W3CDTF">2015-08-18T15:44:00Z</dcterms:created>
  <dcterms:modified xsi:type="dcterms:W3CDTF">2019-08-20T07:30:00Z</dcterms:modified>
</cp:coreProperties>
</file>